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B41" w:rsidRDefault="00E42B41">
      <w:pPr>
        <w:jc w:val="center"/>
        <w:rPr>
          <w:rFonts w:asci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山东省种畜禽管理与技术服务专家申请表</w:t>
      </w:r>
    </w:p>
    <w:p w:rsidR="00E42B41" w:rsidRDefault="00E42B41">
      <w:pPr>
        <w:rPr>
          <w:rFonts w:ascii="仿宋_GB2312" w:eastAsia="仿宋_GB2312" w:hAnsi="仿宋_GB2312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                                                      </w:t>
      </w:r>
      <w:r>
        <w:rPr>
          <w:rFonts w:ascii="仿宋_GB2312" w:eastAsia="仿宋_GB2312" w:hAnsi="仿宋_GB2312" w:cs="仿宋_GB2312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年</w:t>
      </w:r>
      <w:r>
        <w:rPr>
          <w:rFonts w:ascii="仿宋_GB2312" w:eastAsia="仿宋_GB2312" w:hAnsi="仿宋_GB2312" w:cs="仿宋_GB2312"/>
          <w:sz w:val="24"/>
          <w:szCs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  <w:szCs w:val="24"/>
        </w:rPr>
        <w:t>月</w:t>
      </w:r>
      <w:r>
        <w:rPr>
          <w:rFonts w:ascii="仿宋_GB2312" w:eastAsia="仿宋_GB2312" w:hAnsi="仿宋_GB2312" w:cs="仿宋_GB2312"/>
          <w:sz w:val="24"/>
          <w:szCs w:val="24"/>
        </w:rPr>
        <w:t xml:space="preserve">   </w:t>
      </w:r>
      <w:r>
        <w:rPr>
          <w:rFonts w:ascii="仿宋_GB2312" w:eastAsia="仿宋_GB2312" w:hAnsi="仿宋_GB2312" w:cs="仿宋_GB2312" w:hint="eastAsia"/>
          <w:sz w:val="24"/>
          <w:szCs w:val="24"/>
        </w:rPr>
        <w:t>日</w:t>
      </w:r>
    </w:p>
    <w:tbl>
      <w:tblPr>
        <w:tblW w:w="89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5"/>
        <w:gridCol w:w="1438"/>
        <w:gridCol w:w="888"/>
        <w:gridCol w:w="1263"/>
        <w:gridCol w:w="1080"/>
        <w:gridCol w:w="1468"/>
        <w:gridCol w:w="1559"/>
      </w:tblGrid>
      <w:tr w:rsidR="00E42B41" w:rsidRPr="00F07758">
        <w:trPr>
          <w:cantSplit/>
          <w:trHeight w:val="499"/>
        </w:trPr>
        <w:tc>
          <w:tcPr>
            <w:tcW w:w="1275" w:type="dxa"/>
            <w:vAlign w:val="center"/>
          </w:tcPr>
          <w:p w:rsidR="00E42B41" w:rsidRDefault="00E42B41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姓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名</w:t>
            </w:r>
          </w:p>
        </w:tc>
        <w:tc>
          <w:tcPr>
            <w:tcW w:w="1438" w:type="dxa"/>
            <w:vAlign w:val="center"/>
          </w:tcPr>
          <w:p w:rsidR="00E42B41" w:rsidRDefault="00E42B41">
            <w:pPr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 w:rsidR="00E42B41" w:rsidRDefault="00E42B41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性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别</w:t>
            </w:r>
          </w:p>
        </w:tc>
        <w:tc>
          <w:tcPr>
            <w:tcW w:w="1263" w:type="dxa"/>
            <w:vAlign w:val="center"/>
          </w:tcPr>
          <w:p w:rsidR="00E42B41" w:rsidRDefault="00E42B41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E42B41" w:rsidRDefault="00E42B41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出生</w:t>
            </w:r>
          </w:p>
          <w:p w:rsidR="00E42B41" w:rsidRDefault="00E42B41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日期</w:t>
            </w:r>
          </w:p>
        </w:tc>
        <w:tc>
          <w:tcPr>
            <w:tcW w:w="1468" w:type="dxa"/>
            <w:vAlign w:val="center"/>
          </w:tcPr>
          <w:p w:rsidR="00E42B41" w:rsidRDefault="00E42B41">
            <w:pPr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42B41" w:rsidRDefault="00E42B41">
            <w:pPr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一寸照片</w:t>
            </w:r>
          </w:p>
        </w:tc>
      </w:tr>
      <w:tr w:rsidR="00E42B41" w:rsidRPr="00F07758">
        <w:trPr>
          <w:cantSplit/>
          <w:trHeight w:val="526"/>
        </w:trPr>
        <w:tc>
          <w:tcPr>
            <w:tcW w:w="1275" w:type="dxa"/>
            <w:vAlign w:val="center"/>
          </w:tcPr>
          <w:p w:rsidR="00E42B41" w:rsidRDefault="00E42B41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职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务</w:t>
            </w:r>
          </w:p>
        </w:tc>
        <w:tc>
          <w:tcPr>
            <w:tcW w:w="1438" w:type="dxa"/>
            <w:vAlign w:val="center"/>
          </w:tcPr>
          <w:p w:rsidR="00E42B41" w:rsidRDefault="00E42B41">
            <w:pPr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 w:rsidR="00E42B41" w:rsidRDefault="00E42B41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职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称</w:t>
            </w:r>
          </w:p>
        </w:tc>
        <w:tc>
          <w:tcPr>
            <w:tcW w:w="3811" w:type="dxa"/>
            <w:gridSpan w:val="3"/>
            <w:vAlign w:val="center"/>
          </w:tcPr>
          <w:p w:rsidR="00E42B41" w:rsidRDefault="00E42B41">
            <w:pPr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42B41" w:rsidRDefault="00E42B41">
            <w:pPr>
              <w:widowControl/>
              <w:jc w:val="left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</w:tr>
      <w:tr w:rsidR="00E42B41" w:rsidRPr="00F07758">
        <w:trPr>
          <w:cantSplit/>
          <w:trHeight w:val="505"/>
        </w:trPr>
        <w:tc>
          <w:tcPr>
            <w:tcW w:w="1275" w:type="dxa"/>
            <w:vAlign w:val="center"/>
          </w:tcPr>
          <w:p w:rsidR="00E42B41" w:rsidRDefault="00E42B41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现从事</w:t>
            </w:r>
          </w:p>
          <w:p w:rsidR="00E42B41" w:rsidRDefault="00E42B41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工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 </w:t>
            </w: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作</w:t>
            </w:r>
          </w:p>
        </w:tc>
        <w:tc>
          <w:tcPr>
            <w:tcW w:w="6137" w:type="dxa"/>
            <w:gridSpan w:val="5"/>
            <w:vAlign w:val="center"/>
          </w:tcPr>
          <w:p w:rsidR="00E42B41" w:rsidRDefault="00E42B41">
            <w:pPr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42B41" w:rsidRDefault="00E42B41">
            <w:pPr>
              <w:widowControl/>
              <w:jc w:val="left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</w:tr>
      <w:tr w:rsidR="00E42B41" w:rsidRPr="00F07758">
        <w:trPr>
          <w:cantSplit/>
          <w:trHeight w:val="465"/>
        </w:trPr>
        <w:tc>
          <w:tcPr>
            <w:tcW w:w="1275" w:type="dxa"/>
            <w:vAlign w:val="center"/>
          </w:tcPr>
          <w:p w:rsidR="00E42B41" w:rsidRDefault="00E42B41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第一学历</w:t>
            </w:r>
          </w:p>
        </w:tc>
        <w:tc>
          <w:tcPr>
            <w:tcW w:w="1438" w:type="dxa"/>
            <w:vAlign w:val="center"/>
          </w:tcPr>
          <w:p w:rsidR="00E42B41" w:rsidRDefault="00E42B41">
            <w:pPr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 w:rsidR="00E42B41" w:rsidRDefault="00E42B41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位</w:t>
            </w:r>
          </w:p>
        </w:tc>
        <w:tc>
          <w:tcPr>
            <w:tcW w:w="1263" w:type="dxa"/>
            <w:vAlign w:val="center"/>
          </w:tcPr>
          <w:p w:rsidR="00E42B41" w:rsidRDefault="00E42B41">
            <w:pPr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E42B41" w:rsidRDefault="00E42B41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毕业</w:t>
            </w:r>
          </w:p>
          <w:p w:rsidR="00E42B41" w:rsidRDefault="00E42B41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学校</w:t>
            </w:r>
          </w:p>
        </w:tc>
        <w:tc>
          <w:tcPr>
            <w:tcW w:w="3027" w:type="dxa"/>
            <w:gridSpan w:val="2"/>
            <w:vAlign w:val="center"/>
          </w:tcPr>
          <w:p w:rsidR="00E42B41" w:rsidRDefault="00E42B41">
            <w:pPr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</w:tr>
      <w:tr w:rsidR="00E42B41" w:rsidRPr="00F07758">
        <w:trPr>
          <w:cantSplit/>
          <w:trHeight w:val="435"/>
        </w:trPr>
        <w:tc>
          <w:tcPr>
            <w:tcW w:w="1275" w:type="dxa"/>
            <w:vAlign w:val="center"/>
          </w:tcPr>
          <w:p w:rsidR="00E42B41" w:rsidRDefault="00E42B41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最后学历</w:t>
            </w:r>
          </w:p>
        </w:tc>
        <w:tc>
          <w:tcPr>
            <w:tcW w:w="1438" w:type="dxa"/>
            <w:vAlign w:val="center"/>
          </w:tcPr>
          <w:p w:rsidR="00E42B41" w:rsidRDefault="00E42B41">
            <w:pPr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 w:rsidR="00E42B41" w:rsidRDefault="00E42B41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位</w:t>
            </w:r>
          </w:p>
        </w:tc>
        <w:tc>
          <w:tcPr>
            <w:tcW w:w="1263" w:type="dxa"/>
            <w:vAlign w:val="center"/>
          </w:tcPr>
          <w:p w:rsidR="00E42B41" w:rsidRDefault="00E42B41">
            <w:pPr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E42B41" w:rsidRDefault="00E42B41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毕业</w:t>
            </w:r>
          </w:p>
          <w:p w:rsidR="00E42B41" w:rsidRDefault="00E42B41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学校</w:t>
            </w:r>
          </w:p>
        </w:tc>
        <w:tc>
          <w:tcPr>
            <w:tcW w:w="3027" w:type="dxa"/>
            <w:gridSpan w:val="2"/>
            <w:vAlign w:val="center"/>
          </w:tcPr>
          <w:p w:rsidR="00E42B41" w:rsidRDefault="00E42B41">
            <w:pPr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</w:tr>
      <w:tr w:rsidR="00E42B41" w:rsidRPr="00F07758">
        <w:trPr>
          <w:trHeight w:val="469"/>
        </w:trPr>
        <w:tc>
          <w:tcPr>
            <w:tcW w:w="1275" w:type="dxa"/>
            <w:vAlign w:val="center"/>
          </w:tcPr>
          <w:p w:rsidR="00E42B41" w:rsidRDefault="00E42B41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所在单位</w:t>
            </w:r>
          </w:p>
        </w:tc>
        <w:tc>
          <w:tcPr>
            <w:tcW w:w="7696" w:type="dxa"/>
            <w:gridSpan w:val="6"/>
            <w:vAlign w:val="center"/>
          </w:tcPr>
          <w:p w:rsidR="00E42B41" w:rsidRDefault="00E42B41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</w:t>
            </w:r>
          </w:p>
        </w:tc>
      </w:tr>
      <w:tr w:rsidR="00E42B41" w:rsidRPr="00F07758">
        <w:trPr>
          <w:trHeight w:val="461"/>
        </w:trPr>
        <w:tc>
          <w:tcPr>
            <w:tcW w:w="1275" w:type="dxa"/>
            <w:vAlign w:val="center"/>
          </w:tcPr>
          <w:p w:rsidR="00E42B41" w:rsidRDefault="00E42B41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单位电话</w:t>
            </w:r>
          </w:p>
        </w:tc>
        <w:tc>
          <w:tcPr>
            <w:tcW w:w="2326" w:type="dxa"/>
            <w:gridSpan w:val="2"/>
            <w:vAlign w:val="center"/>
          </w:tcPr>
          <w:p w:rsidR="00E42B41" w:rsidRDefault="00E42B41">
            <w:pPr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E42B41" w:rsidRDefault="00E42B41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移动电话</w:t>
            </w:r>
          </w:p>
        </w:tc>
        <w:tc>
          <w:tcPr>
            <w:tcW w:w="4107" w:type="dxa"/>
            <w:gridSpan w:val="3"/>
            <w:vAlign w:val="center"/>
          </w:tcPr>
          <w:p w:rsidR="00E42B41" w:rsidRDefault="00E42B41">
            <w:pPr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</w:tr>
      <w:tr w:rsidR="00E42B41" w:rsidRPr="00F07758">
        <w:trPr>
          <w:trHeight w:val="461"/>
        </w:trPr>
        <w:tc>
          <w:tcPr>
            <w:tcW w:w="1275" w:type="dxa"/>
            <w:vAlign w:val="center"/>
          </w:tcPr>
          <w:p w:rsidR="00E42B41" w:rsidRDefault="00E42B4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传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真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2326" w:type="dxa"/>
            <w:gridSpan w:val="2"/>
            <w:vAlign w:val="center"/>
          </w:tcPr>
          <w:p w:rsidR="00E42B41" w:rsidRDefault="00E42B41">
            <w:pPr>
              <w:jc w:val="left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E42B41" w:rsidRDefault="00E42B41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电子信箱</w:t>
            </w:r>
          </w:p>
        </w:tc>
        <w:tc>
          <w:tcPr>
            <w:tcW w:w="4107" w:type="dxa"/>
            <w:gridSpan w:val="3"/>
            <w:vAlign w:val="center"/>
          </w:tcPr>
          <w:p w:rsidR="00E42B41" w:rsidRDefault="00E42B41">
            <w:pPr>
              <w:jc w:val="left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</w:tr>
      <w:tr w:rsidR="00E42B41" w:rsidRPr="00F07758">
        <w:trPr>
          <w:trHeight w:val="2080"/>
        </w:trPr>
        <w:tc>
          <w:tcPr>
            <w:tcW w:w="8971" w:type="dxa"/>
            <w:gridSpan w:val="7"/>
          </w:tcPr>
          <w:p w:rsidR="00E42B41" w:rsidRDefault="00E42B41">
            <w:pPr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个人简历：</w:t>
            </w:r>
            <w:r>
              <w:rPr>
                <w:rFonts w:ascii="仿宋_GB2312" w:eastAsia="仿宋_GB2312" w:hAnsi="仿宋_GB2312" w:cs="仿宋_GB2312"/>
              </w:rPr>
              <w:t xml:space="preserve"> </w:t>
            </w:r>
          </w:p>
          <w:p w:rsidR="00E42B41" w:rsidRDefault="00E42B41">
            <w:pPr>
              <w:spacing w:line="360" w:lineRule="auto"/>
              <w:rPr>
                <w:rFonts w:ascii="仿宋_GB2312" w:eastAsia="仿宋_GB2312" w:hAnsi="仿宋_GB2312" w:cs="Times New Roman"/>
              </w:rPr>
            </w:pPr>
          </w:p>
        </w:tc>
      </w:tr>
      <w:tr w:rsidR="00E42B41" w:rsidRPr="00F07758">
        <w:trPr>
          <w:trHeight w:val="806"/>
        </w:trPr>
        <w:tc>
          <w:tcPr>
            <w:tcW w:w="8971" w:type="dxa"/>
            <w:gridSpan w:val="7"/>
          </w:tcPr>
          <w:p w:rsidR="00E42B41" w:rsidRDefault="00E42B41">
            <w:pPr>
              <w:rPr>
                <w:rFonts w:ascii="仿宋_GB2312" w:eastAsia="仿宋_GB2312" w:hAnsi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专业特长及擅长领域（猪、禽、牛、羊、马驴驼、蜂、特养动物等）：</w:t>
            </w:r>
          </w:p>
          <w:p w:rsidR="00E42B41" w:rsidRDefault="00E42B41">
            <w:pPr>
              <w:spacing w:line="360" w:lineRule="auto"/>
              <w:rPr>
                <w:rFonts w:ascii="仿宋_GB2312" w:eastAsia="仿宋_GB2312" w:hAnsi="仿宋_GB2312" w:cs="Times New Roman"/>
              </w:rPr>
            </w:pPr>
          </w:p>
          <w:p w:rsidR="00E42B41" w:rsidRDefault="00E42B41">
            <w:pPr>
              <w:spacing w:line="360" w:lineRule="auto"/>
              <w:rPr>
                <w:rFonts w:ascii="仿宋_GB2312" w:eastAsia="仿宋_GB2312" w:hAnsi="仿宋_GB2312" w:cs="Times New Roman"/>
              </w:rPr>
            </w:pPr>
          </w:p>
        </w:tc>
      </w:tr>
      <w:tr w:rsidR="00E42B41" w:rsidRPr="00F07758">
        <w:trPr>
          <w:trHeight w:val="2358"/>
        </w:trPr>
        <w:tc>
          <w:tcPr>
            <w:tcW w:w="8971" w:type="dxa"/>
            <w:gridSpan w:val="7"/>
          </w:tcPr>
          <w:p w:rsidR="00E42B41" w:rsidRDefault="00E42B41">
            <w:pPr>
              <w:rPr>
                <w:rFonts w:ascii="仿宋_GB2312" w:eastAsia="仿宋_GB2312" w:hAnsi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代表性论文及著作：</w:t>
            </w:r>
          </w:p>
          <w:p w:rsidR="00E42B41" w:rsidRDefault="00E42B41">
            <w:pPr>
              <w:rPr>
                <w:rFonts w:ascii="仿宋_GB2312" w:eastAsia="仿宋_GB2312" w:hAnsi="仿宋_GB2312" w:cs="Times New Roman"/>
              </w:rPr>
            </w:pPr>
          </w:p>
          <w:p w:rsidR="00E42B41" w:rsidRDefault="00E42B41">
            <w:pPr>
              <w:rPr>
                <w:rFonts w:ascii="仿宋_GB2312" w:eastAsia="仿宋_GB2312" w:hAnsi="仿宋_GB2312" w:cs="Times New Roman"/>
              </w:rPr>
            </w:pPr>
          </w:p>
          <w:p w:rsidR="00E42B41" w:rsidRDefault="00E42B41">
            <w:pPr>
              <w:rPr>
                <w:rFonts w:ascii="仿宋_GB2312" w:eastAsia="仿宋_GB2312" w:hAnsi="仿宋_GB2312" w:cs="Times New Roman"/>
              </w:rPr>
            </w:pPr>
          </w:p>
          <w:p w:rsidR="00E42B41" w:rsidRDefault="00E42B41">
            <w:pPr>
              <w:rPr>
                <w:rFonts w:ascii="仿宋_GB2312" w:eastAsia="仿宋_GB2312" w:hAnsi="仿宋_GB2312" w:cs="Times New Roman"/>
              </w:rPr>
            </w:pPr>
          </w:p>
          <w:p w:rsidR="00E42B41" w:rsidRDefault="00E42B41">
            <w:pPr>
              <w:rPr>
                <w:rFonts w:ascii="仿宋_GB2312" w:eastAsia="仿宋_GB2312" w:hAnsi="仿宋_GB2312" w:cs="Times New Roman"/>
              </w:rPr>
            </w:pPr>
          </w:p>
          <w:p w:rsidR="00E42B41" w:rsidRDefault="00E42B41">
            <w:pPr>
              <w:rPr>
                <w:rFonts w:ascii="仿宋_GB2312" w:eastAsia="仿宋_GB2312" w:hAnsi="仿宋_GB2312" w:cs="Times New Roman"/>
              </w:rPr>
            </w:pPr>
          </w:p>
        </w:tc>
      </w:tr>
      <w:tr w:rsidR="00E42B41" w:rsidRPr="00F07758">
        <w:trPr>
          <w:trHeight w:val="2037"/>
        </w:trPr>
        <w:tc>
          <w:tcPr>
            <w:tcW w:w="8971" w:type="dxa"/>
            <w:gridSpan w:val="7"/>
          </w:tcPr>
          <w:p w:rsidR="00E42B41" w:rsidRDefault="00E42B41">
            <w:pPr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单位意见：</w:t>
            </w:r>
          </w:p>
          <w:p w:rsidR="00E42B41" w:rsidRDefault="00E42B41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                                                   </w:t>
            </w:r>
          </w:p>
          <w:p w:rsidR="00E42B41" w:rsidRDefault="00E42B41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E42B41" w:rsidRDefault="00E42B41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E42B41" w:rsidRDefault="00E42B41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                                       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单位盖章</w:t>
            </w:r>
          </w:p>
          <w:p w:rsidR="00E42B41" w:rsidRDefault="00E42B41">
            <w:pPr>
              <w:tabs>
                <w:tab w:val="left" w:pos="6030"/>
              </w:tabs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/>
                <w:sz w:val="24"/>
                <w:szCs w:val="24"/>
              </w:rPr>
              <w:tab/>
            </w:r>
          </w:p>
          <w:p w:rsidR="00E42B41" w:rsidRDefault="00E42B41" w:rsidP="00E42B41">
            <w:pPr>
              <w:tabs>
                <w:tab w:val="left" w:pos="6030"/>
              </w:tabs>
              <w:ind w:firstLineChars="2500" w:firstLine="31680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日</w:t>
            </w:r>
          </w:p>
        </w:tc>
      </w:tr>
    </w:tbl>
    <w:p w:rsidR="00E42B41" w:rsidRDefault="00E42B41">
      <w:pPr>
        <w:tabs>
          <w:tab w:val="left" w:pos="825"/>
        </w:tabs>
        <w:rPr>
          <w:rFonts w:ascii="仿宋" w:eastAsia="仿宋" w:hAnsi="仿宋" w:cs="Times New Roman"/>
          <w:sz w:val="32"/>
          <w:szCs w:val="32"/>
        </w:rPr>
      </w:pPr>
    </w:p>
    <w:sectPr w:rsidR="00E42B41" w:rsidSect="00A76F07">
      <w:pgSz w:w="11906" w:h="16838"/>
      <w:pgMar w:top="1440" w:right="1558" w:bottom="1440" w:left="156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035B"/>
    <w:rsid w:val="00006024"/>
    <w:rsid w:val="00007CDF"/>
    <w:rsid w:val="00051650"/>
    <w:rsid w:val="00056CAC"/>
    <w:rsid w:val="000659D3"/>
    <w:rsid w:val="000A5410"/>
    <w:rsid w:val="000B343E"/>
    <w:rsid w:val="00137D7C"/>
    <w:rsid w:val="001E035B"/>
    <w:rsid w:val="001E6396"/>
    <w:rsid w:val="00205414"/>
    <w:rsid w:val="00247DE8"/>
    <w:rsid w:val="0025416D"/>
    <w:rsid w:val="00301443"/>
    <w:rsid w:val="003235A1"/>
    <w:rsid w:val="003F5471"/>
    <w:rsid w:val="003F7BA4"/>
    <w:rsid w:val="0040645E"/>
    <w:rsid w:val="004131B7"/>
    <w:rsid w:val="00414FA9"/>
    <w:rsid w:val="00467519"/>
    <w:rsid w:val="00481C76"/>
    <w:rsid w:val="004C602A"/>
    <w:rsid w:val="004D1C0D"/>
    <w:rsid w:val="00515833"/>
    <w:rsid w:val="00594028"/>
    <w:rsid w:val="0059501A"/>
    <w:rsid w:val="00603889"/>
    <w:rsid w:val="006173A8"/>
    <w:rsid w:val="00631D1D"/>
    <w:rsid w:val="00691B1F"/>
    <w:rsid w:val="00693859"/>
    <w:rsid w:val="006E3B9C"/>
    <w:rsid w:val="006F0641"/>
    <w:rsid w:val="006F48C5"/>
    <w:rsid w:val="00764D92"/>
    <w:rsid w:val="007917EA"/>
    <w:rsid w:val="00845ECD"/>
    <w:rsid w:val="00863EF9"/>
    <w:rsid w:val="00866016"/>
    <w:rsid w:val="00943EB2"/>
    <w:rsid w:val="0097339C"/>
    <w:rsid w:val="009E4A13"/>
    <w:rsid w:val="00A553BC"/>
    <w:rsid w:val="00A76F07"/>
    <w:rsid w:val="00AA1F5F"/>
    <w:rsid w:val="00AB77F6"/>
    <w:rsid w:val="00B30585"/>
    <w:rsid w:val="00B633B0"/>
    <w:rsid w:val="00BB3CCB"/>
    <w:rsid w:val="00C47093"/>
    <w:rsid w:val="00C876B6"/>
    <w:rsid w:val="00C94CD0"/>
    <w:rsid w:val="00CC13FA"/>
    <w:rsid w:val="00CC2476"/>
    <w:rsid w:val="00CE1F7A"/>
    <w:rsid w:val="00CE7C79"/>
    <w:rsid w:val="00D14C71"/>
    <w:rsid w:val="00D235BE"/>
    <w:rsid w:val="00E23531"/>
    <w:rsid w:val="00E36DF9"/>
    <w:rsid w:val="00E42B41"/>
    <w:rsid w:val="00ED38F3"/>
    <w:rsid w:val="00F07758"/>
    <w:rsid w:val="00F16820"/>
    <w:rsid w:val="00F90045"/>
    <w:rsid w:val="00FA568E"/>
    <w:rsid w:val="00FD23BF"/>
    <w:rsid w:val="02EC48CE"/>
    <w:rsid w:val="19174D9F"/>
    <w:rsid w:val="1EAF6B77"/>
    <w:rsid w:val="432A1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F07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rsid w:val="00A76F07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A76F07"/>
  </w:style>
  <w:style w:type="paragraph" w:styleId="BalloonText">
    <w:name w:val="Balloon Text"/>
    <w:basedOn w:val="Normal"/>
    <w:link w:val="BalloonTextChar"/>
    <w:uiPriority w:val="99"/>
    <w:semiHidden/>
    <w:rsid w:val="00A76F0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76F07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A76F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76F07"/>
    <w:rPr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A76F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76F07"/>
    <w:rPr>
      <w:sz w:val="18"/>
      <w:szCs w:val="18"/>
    </w:rPr>
  </w:style>
  <w:style w:type="paragraph" w:styleId="ListParagraph">
    <w:name w:val="List Paragraph"/>
    <w:basedOn w:val="Normal"/>
    <w:uiPriority w:val="99"/>
    <w:qFormat/>
    <w:rsid w:val="00A76F0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58</Words>
  <Characters>337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XXZXWYYANG</cp:lastModifiedBy>
  <cp:revision>81</cp:revision>
  <dcterms:created xsi:type="dcterms:W3CDTF">2019-08-04T02:32:00Z</dcterms:created>
  <dcterms:modified xsi:type="dcterms:W3CDTF">2019-10-24T08:45:00Z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